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DF3B1" w14:textId="77777777" w:rsidR="00666460" w:rsidRPr="00EF580F" w:rsidRDefault="00EE3D36" w:rsidP="00EE3D36">
      <w:pPr>
        <w:pStyle w:val="Title"/>
      </w:pPr>
      <w:r w:rsidRPr="00EE3D36">
        <w:rPr>
          <w:b w:val="0"/>
          <w:bCs w:val="0"/>
          <w:highlight w:val="yellow"/>
        </w:rPr>
        <w:t>DRAFT</w:t>
      </w:r>
      <w:r>
        <w:t xml:space="preserve"> </w:t>
      </w:r>
      <w:r w:rsidR="00F51DA4">
        <w:t>ISME 2018 Conference Schedule</w:t>
      </w:r>
    </w:p>
    <w:p w14:paraId="4F8AB394" w14:textId="77777777" w:rsidR="00E87680" w:rsidRPr="00973C2C" w:rsidRDefault="00F51DA4" w:rsidP="00973C2C">
      <w:pPr>
        <w:pStyle w:val="Heading1"/>
      </w:pPr>
      <w:r>
        <w:t>Wednesday January 24, 2018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0"/>
        <w:gridCol w:w="6980"/>
      </w:tblGrid>
      <w:tr w:rsidR="00B060E9" w14:paraId="4C9EA0F6" w14:textId="77777777" w:rsidTr="00F51DA4">
        <w:tc>
          <w:tcPr>
            <w:tcW w:w="2372" w:type="dxa"/>
            <w:tcMar>
              <w:right w:w="58" w:type="dxa"/>
            </w:tcMar>
            <w:vAlign w:val="center"/>
          </w:tcPr>
          <w:p w14:paraId="17180C49" w14:textId="77777777" w:rsidR="00B060E9" w:rsidRPr="00093B54" w:rsidRDefault="00EE3D36" w:rsidP="00EE3D36">
            <w:pPr>
              <w:jc w:val="center"/>
            </w:pPr>
            <w:r>
              <w:t>17:00</w:t>
            </w:r>
            <w:r w:rsidR="00F51DA4">
              <w:t xml:space="preserve"> – 19:00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09C05FE" w14:textId="6BD15BDE" w:rsidR="00F51DA4" w:rsidRPr="00093B54" w:rsidRDefault="00F51DA4" w:rsidP="001916BF">
            <w:r>
              <w:t>Early Registration, networking in the Inamori International Center</w:t>
            </w:r>
            <w:r w:rsidR="00EE3D36">
              <w:t xml:space="preserve"> for Ethics and Excellence</w:t>
            </w:r>
            <w:r w:rsidR="001916BF">
              <w:t>, Tinkham Veale University Center (TVUC)</w:t>
            </w:r>
          </w:p>
        </w:tc>
      </w:tr>
    </w:tbl>
    <w:p w14:paraId="7C91E657" w14:textId="77777777" w:rsidR="00E801C4" w:rsidRPr="00E801C4" w:rsidRDefault="00F51DA4" w:rsidP="00973C2C">
      <w:pPr>
        <w:pStyle w:val="Heading1"/>
      </w:pPr>
      <w:r>
        <w:t>Thursday January 25,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0"/>
        <w:gridCol w:w="6980"/>
      </w:tblGrid>
      <w:tr w:rsidR="00093B54" w14:paraId="2C0E2098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43E83CE" w14:textId="77777777" w:rsidR="00093B54" w:rsidRPr="00093B54" w:rsidRDefault="00EE3D36" w:rsidP="00EE3D36">
            <w:pPr>
              <w:jc w:val="center"/>
            </w:pPr>
            <w:r>
              <w:t>0</w:t>
            </w:r>
            <w:r w:rsidR="00F51DA4">
              <w:t xml:space="preserve">8:00 – </w:t>
            </w:r>
            <w:r>
              <w:t>0</w:t>
            </w:r>
            <w:r w:rsidR="00F51DA4">
              <w:t>8:45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6D533466" w14:textId="1BC60264" w:rsidR="00093B54" w:rsidRPr="00093B54" w:rsidRDefault="00F51DA4" w:rsidP="00163349">
            <w:r>
              <w:t>TVUC 2</w:t>
            </w:r>
            <w:r w:rsidRPr="00F51DA4">
              <w:rPr>
                <w:vertAlign w:val="superscript"/>
              </w:rPr>
              <w:t>nd</w:t>
            </w:r>
            <w:r>
              <w:t xml:space="preserve"> floor</w:t>
            </w:r>
            <w:r w:rsidR="00163349">
              <w:t>; Registration</w:t>
            </w:r>
          </w:p>
        </w:tc>
      </w:tr>
      <w:tr w:rsidR="00F51DA4" w14:paraId="5A618F67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350544A8" w14:textId="77777777" w:rsidR="00F51DA4" w:rsidRDefault="00EE3D36" w:rsidP="00EE3D36">
            <w:pPr>
              <w:jc w:val="center"/>
            </w:pPr>
            <w:r>
              <w:t>0</w:t>
            </w:r>
            <w:r w:rsidR="00F51DA4">
              <w:t xml:space="preserve">8:45 – </w:t>
            </w:r>
            <w:r>
              <w:t>0</w:t>
            </w:r>
            <w:r w:rsidR="00F51DA4">
              <w:t>9:00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2627A7EA" w14:textId="441D56F2" w:rsidR="00F51DA4" w:rsidRDefault="00F51DA4" w:rsidP="004D431D">
            <w:r>
              <w:t>Welcome from Chair (Lu</w:t>
            </w:r>
            <w:r w:rsidR="004D431D">
              <w:t xml:space="preserve">cas) and Host (French) </w:t>
            </w:r>
          </w:p>
        </w:tc>
      </w:tr>
      <w:tr w:rsidR="00F51DA4" w14:paraId="695EBF79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BC742A0" w14:textId="77777777" w:rsidR="00F51DA4" w:rsidRDefault="00EE3D36" w:rsidP="00EE3D36">
            <w:pPr>
              <w:jc w:val="center"/>
            </w:pPr>
            <w:r>
              <w:t>0</w:t>
            </w:r>
            <w:r w:rsidR="00F51DA4">
              <w:t>9:00 – 10:00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5653D6A8" w14:textId="682487EE" w:rsidR="00F51DA4" w:rsidRPr="001916BF" w:rsidRDefault="00F51DA4" w:rsidP="00BC6099">
            <w:r w:rsidRPr="001916BF">
              <w:t xml:space="preserve">Plenary </w:t>
            </w:r>
            <w:r w:rsidR="00BC6099">
              <w:t>Talk with Keynote Speaker</w:t>
            </w:r>
          </w:p>
        </w:tc>
      </w:tr>
      <w:tr w:rsidR="00F51DA4" w14:paraId="392BBD6F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2E479FE" w14:textId="77777777" w:rsidR="00F51DA4" w:rsidRDefault="00F51DA4" w:rsidP="00EE3D36">
            <w:pPr>
              <w:jc w:val="center"/>
            </w:pPr>
            <w:r>
              <w:t>10:00 – 10:15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4228FAD6" w14:textId="35309F35" w:rsidR="00F51DA4" w:rsidRPr="001916BF" w:rsidRDefault="00F51DA4" w:rsidP="001916BF">
            <w:r w:rsidRPr="001916BF">
              <w:t>Break</w:t>
            </w:r>
            <w:r w:rsidR="00163349" w:rsidRPr="001916BF">
              <w:t xml:space="preserve"> </w:t>
            </w:r>
          </w:p>
        </w:tc>
      </w:tr>
      <w:tr w:rsidR="00F51DA4" w14:paraId="575AB71B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5E0F0F0F" w14:textId="77777777" w:rsidR="00F51DA4" w:rsidRDefault="00F51DA4" w:rsidP="00EE3D36">
            <w:pPr>
              <w:jc w:val="center"/>
            </w:pPr>
            <w:r>
              <w:t>10:15 – 11:30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02C19416" w14:textId="77777777" w:rsidR="00F51DA4" w:rsidRPr="001916BF" w:rsidRDefault="00F51DA4" w:rsidP="004908C5">
            <w:r w:rsidRPr="001916BF">
              <w:t>Plenary Panel, TVUC Ballroom</w:t>
            </w:r>
          </w:p>
        </w:tc>
      </w:tr>
      <w:tr w:rsidR="00F51DA4" w14:paraId="12D393CA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E2F599B" w14:textId="77777777" w:rsidR="00F51DA4" w:rsidRDefault="00F51DA4" w:rsidP="00EE3D36">
            <w:pPr>
              <w:jc w:val="center"/>
            </w:pPr>
            <w:r>
              <w:t>11:30  – 12:45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098D7524" w14:textId="77777777" w:rsidR="00F51DA4" w:rsidRPr="001916BF" w:rsidRDefault="00F51DA4" w:rsidP="004908C5">
            <w:r w:rsidRPr="001916BF">
              <w:t>Lunch in TVUC (not provided</w:t>
            </w:r>
            <w:r w:rsidR="00163349" w:rsidRPr="001916BF">
              <w:t xml:space="preserve"> – food court and restaurant in building</w:t>
            </w:r>
            <w:r w:rsidRPr="001916BF">
              <w:t xml:space="preserve">) </w:t>
            </w:r>
          </w:p>
        </w:tc>
      </w:tr>
      <w:tr w:rsidR="00F51DA4" w14:paraId="3E5C0BC3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59D95837" w14:textId="77777777" w:rsidR="00F51DA4" w:rsidRDefault="00F51DA4" w:rsidP="00EE3D36">
            <w:pPr>
              <w:jc w:val="center"/>
            </w:pPr>
            <w:r>
              <w:t>13:00  – 14:15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021A19CA" w14:textId="77777777" w:rsidR="00F51DA4" w:rsidRPr="001916BF" w:rsidRDefault="00682DFB" w:rsidP="00552E18">
            <w:r w:rsidRPr="001916BF">
              <w:t xml:space="preserve">Concurrent Panels Group </w:t>
            </w:r>
            <w:r w:rsidR="00F51DA4" w:rsidRPr="001916BF">
              <w:t>1 (3 panels in Ballroom A, B, Classroom A)</w:t>
            </w:r>
          </w:p>
        </w:tc>
      </w:tr>
      <w:tr w:rsidR="00F51DA4" w14:paraId="5C3B1384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C3C0637" w14:textId="77777777" w:rsidR="00F51DA4" w:rsidRDefault="00F51DA4" w:rsidP="00EE3D36">
            <w:pPr>
              <w:jc w:val="center"/>
            </w:pPr>
            <w:r>
              <w:t>14:15 – 14:30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55C75CAC" w14:textId="15D2D8FF" w:rsidR="00F51DA4" w:rsidRPr="001916BF" w:rsidRDefault="00F51DA4" w:rsidP="001916BF">
            <w:r w:rsidRPr="001916BF">
              <w:t>Break</w:t>
            </w:r>
            <w:r w:rsidR="00682DFB" w:rsidRPr="001916BF">
              <w:t xml:space="preserve"> </w:t>
            </w:r>
          </w:p>
        </w:tc>
      </w:tr>
      <w:tr w:rsidR="00F51DA4" w14:paraId="0DFC64B1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1689168" w14:textId="77777777" w:rsidR="00F51DA4" w:rsidRDefault="00F51DA4" w:rsidP="00EE3D36">
            <w:pPr>
              <w:jc w:val="center"/>
            </w:pPr>
            <w:r>
              <w:t>14:30 – 15:45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039F368D" w14:textId="77777777" w:rsidR="00F51DA4" w:rsidRPr="001916BF" w:rsidRDefault="00682DFB" w:rsidP="004908C5">
            <w:r w:rsidRPr="001916BF">
              <w:t xml:space="preserve">Concurrent Panels Group </w:t>
            </w:r>
            <w:r w:rsidR="00F51DA4" w:rsidRPr="001916BF">
              <w:t>2 (3 panels in Ballroom A, Ballroom B, Classroom A)</w:t>
            </w:r>
            <w:r w:rsidRPr="001916BF">
              <w:t xml:space="preserve"> </w:t>
            </w:r>
          </w:p>
        </w:tc>
      </w:tr>
      <w:tr w:rsidR="00F51DA4" w14:paraId="5A81BB2D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6AF86E3" w14:textId="77777777" w:rsidR="00F51DA4" w:rsidRDefault="00F51DA4" w:rsidP="00EE3D36">
            <w:pPr>
              <w:jc w:val="center"/>
            </w:pPr>
            <w:r>
              <w:t xml:space="preserve">15:45 </w:t>
            </w:r>
            <w:r w:rsidR="00682DFB">
              <w:t>–</w:t>
            </w:r>
            <w:r>
              <w:t xml:space="preserve"> </w:t>
            </w:r>
            <w:r w:rsidR="00682DFB">
              <w:t>16:00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36D668DD" w14:textId="4963E59B" w:rsidR="00F51DA4" w:rsidRPr="001916BF" w:rsidRDefault="00682DFB" w:rsidP="001916BF">
            <w:r w:rsidRPr="001916BF">
              <w:t>Break</w:t>
            </w:r>
            <w:r w:rsidR="00163349" w:rsidRPr="001916BF">
              <w:t xml:space="preserve"> </w:t>
            </w:r>
          </w:p>
        </w:tc>
      </w:tr>
      <w:tr w:rsidR="00F51DA4" w14:paraId="79824ED7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3DF6A5D5" w14:textId="77777777" w:rsidR="00F51DA4" w:rsidRDefault="00682DFB" w:rsidP="00EE3D36">
            <w:pPr>
              <w:jc w:val="center"/>
            </w:pPr>
            <w:r>
              <w:t>16:00 – 17:15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3A44B937" w14:textId="77777777" w:rsidR="00F51DA4" w:rsidRDefault="00682DFB" w:rsidP="00552E18">
            <w:r>
              <w:t xml:space="preserve">Concurrent Panels Group 3 (3 panels in Ballroom A, B, Classroom A) </w:t>
            </w:r>
          </w:p>
        </w:tc>
      </w:tr>
      <w:tr w:rsidR="00682DFB" w14:paraId="03E2210D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7178279" w14:textId="77777777" w:rsidR="00682DFB" w:rsidRDefault="00682DFB" w:rsidP="00EE3D36">
            <w:pPr>
              <w:jc w:val="center"/>
            </w:pPr>
            <w:r>
              <w:t>17:15 – 18:30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7BF512E0" w14:textId="732AC87F" w:rsidR="00682DFB" w:rsidRPr="001916BF" w:rsidRDefault="00682DFB" w:rsidP="001916BF">
            <w:r w:rsidRPr="001916BF">
              <w:t>Break</w:t>
            </w:r>
            <w:r w:rsidR="00163349" w:rsidRPr="001916BF">
              <w:t xml:space="preserve"> </w:t>
            </w:r>
          </w:p>
        </w:tc>
      </w:tr>
      <w:tr w:rsidR="00F51DA4" w14:paraId="2AE2444B" w14:textId="77777777" w:rsidTr="00F51DA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51AA500" w14:textId="47283671" w:rsidR="00F51DA4" w:rsidRDefault="00682DFB" w:rsidP="007E2792">
            <w:pPr>
              <w:jc w:val="center"/>
            </w:pPr>
            <w:r>
              <w:t xml:space="preserve">18:30 – </w:t>
            </w:r>
            <w:r w:rsidR="007E2792">
              <w:t>20</w:t>
            </w:r>
            <w:bookmarkStart w:id="0" w:name="_GoBack"/>
            <w:bookmarkEnd w:id="0"/>
            <w:r>
              <w:t>:30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3A38AA19" w14:textId="74EDF8E3" w:rsidR="00F51DA4" w:rsidRPr="001916BF" w:rsidRDefault="001916BF" w:rsidP="001916BF">
            <w:r w:rsidRPr="001916BF">
              <w:t xml:space="preserve">Banquet, </w:t>
            </w:r>
            <w:r w:rsidR="00682DFB" w:rsidRPr="001916BF">
              <w:t>Linsalata Alumni Center, CWRU</w:t>
            </w:r>
          </w:p>
        </w:tc>
      </w:tr>
    </w:tbl>
    <w:p w14:paraId="4562C876" w14:textId="77777777" w:rsidR="00E801C4" w:rsidRPr="00D3753C" w:rsidRDefault="00682DFB" w:rsidP="00973C2C">
      <w:pPr>
        <w:pStyle w:val="Heading1"/>
      </w:pPr>
      <w:r>
        <w:t>Friday January 26,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0"/>
        <w:gridCol w:w="6980"/>
      </w:tblGrid>
      <w:tr w:rsidR="00552E18" w14:paraId="57776C15" w14:textId="77777777" w:rsidTr="00552E18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9B14130" w14:textId="77777777" w:rsidR="00552E18" w:rsidRPr="00093B54" w:rsidRDefault="00EE3D36" w:rsidP="00EE3D36">
            <w:pPr>
              <w:jc w:val="center"/>
            </w:pPr>
            <w:r>
              <w:t>0</w:t>
            </w:r>
            <w:r w:rsidR="00552E18">
              <w:t xml:space="preserve">8:00 – </w:t>
            </w:r>
            <w:r>
              <w:t>0</w:t>
            </w:r>
            <w:r w:rsidR="00552E18">
              <w:t>9:00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201EC4FA" w14:textId="59BE52CD" w:rsidR="00552E18" w:rsidRPr="00093B54" w:rsidRDefault="001916BF" w:rsidP="00552E18">
            <w:r w:rsidRPr="001916BF">
              <w:t>Early Morning networking,</w:t>
            </w:r>
            <w:r w:rsidR="00552E18" w:rsidRPr="001916BF">
              <w:t xml:space="preserve"> TVUC 2</w:t>
            </w:r>
            <w:r w:rsidR="00552E18" w:rsidRPr="001916BF">
              <w:rPr>
                <w:vertAlign w:val="superscript"/>
              </w:rPr>
              <w:t>nd</w:t>
            </w:r>
            <w:r w:rsidR="00552E18" w:rsidRPr="001916BF">
              <w:t xml:space="preserve"> floor</w:t>
            </w:r>
          </w:p>
        </w:tc>
      </w:tr>
      <w:tr w:rsidR="00552E18" w14:paraId="74AB1864" w14:textId="77777777" w:rsidTr="00552E18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B7A437D" w14:textId="77777777" w:rsidR="00552E18" w:rsidRPr="00093B54" w:rsidRDefault="00EE3D36" w:rsidP="00EE3D36">
            <w:pPr>
              <w:jc w:val="center"/>
            </w:pPr>
            <w:r>
              <w:t>0</w:t>
            </w:r>
            <w:r w:rsidR="00552E18">
              <w:t>9:00 – 10:15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3C7BCE6E" w14:textId="77777777" w:rsidR="00552E18" w:rsidRPr="00552E18" w:rsidRDefault="00552E18" w:rsidP="00552E18">
            <w:pPr>
              <w:pStyle w:val="Companyname"/>
              <w:rPr>
                <w:b w:val="0"/>
              </w:rPr>
            </w:pPr>
            <w:r>
              <w:rPr>
                <w:b w:val="0"/>
              </w:rPr>
              <w:t>Concurrent Panels Group 4</w:t>
            </w:r>
            <w:r w:rsidRPr="00552E18">
              <w:rPr>
                <w:b w:val="0"/>
              </w:rPr>
              <w:t xml:space="preserve"> (3 panels in Ballroom A, B, Classroom A)</w:t>
            </w:r>
          </w:p>
        </w:tc>
      </w:tr>
      <w:tr w:rsidR="00552E18" w14:paraId="3781F9F6" w14:textId="77777777" w:rsidTr="00552E18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2D3AAA3" w14:textId="77777777" w:rsidR="00552E18" w:rsidRPr="00093B54" w:rsidRDefault="00552E18" w:rsidP="00EE3D36">
            <w:pPr>
              <w:jc w:val="center"/>
            </w:pPr>
            <w:r>
              <w:t>10:15 – 10:30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6D462839" w14:textId="0D1BDB07" w:rsidR="00552E18" w:rsidRPr="00093B54" w:rsidRDefault="00163349" w:rsidP="001916BF">
            <w:r w:rsidRPr="001916BF">
              <w:t xml:space="preserve">Break </w:t>
            </w:r>
          </w:p>
        </w:tc>
      </w:tr>
      <w:tr w:rsidR="00552E18" w14:paraId="1ED1226A" w14:textId="77777777" w:rsidTr="00552E18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05F1189" w14:textId="77777777" w:rsidR="00552E18" w:rsidRPr="00093B54" w:rsidRDefault="00552E18" w:rsidP="00EE3D36">
            <w:pPr>
              <w:jc w:val="center"/>
            </w:pPr>
            <w:r>
              <w:t>10:30 – 11:45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2A306CF8" w14:textId="77777777" w:rsidR="00552E18" w:rsidRPr="00C35000" w:rsidRDefault="00552E18" w:rsidP="00552E18">
            <w:pPr>
              <w:rPr>
                <w:rFonts w:cs="Arial"/>
              </w:rPr>
            </w:pPr>
            <w:r>
              <w:rPr>
                <w:rFonts w:cs="Arial"/>
              </w:rPr>
              <w:t>Concurrent Panels Group 5 (3 panels in Ballroom A, B, Classroom A)</w:t>
            </w:r>
          </w:p>
        </w:tc>
      </w:tr>
      <w:tr w:rsidR="00552E18" w14:paraId="3CBFC361" w14:textId="77777777" w:rsidTr="00552E18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5821F873" w14:textId="77777777" w:rsidR="00552E18" w:rsidRDefault="00163349" w:rsidP="00EE3D36">
            <w:pPr>
              <w:jc w:val="center"/>
            </w:pPr>
            <w:r>
              <w:t>11:45 – 12:15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2A45399B" w14:textId="77777777" w:rsidR="00552E18" w:rsidRDefault="00552E18" w:rsidP="00163349">
            <w:pPr>
              <w:rPr>
                <w:rFonts w:cs="Arial"/>
              </w:rPr>
            </w:pPr>
            <w:r>
              <w:rPr>
                <w:rFonts w:cs="Arial"/>
              </w:rPr>
              <w:t>Closing comments</w:t>
            </w:r>
            <w:r w:rsidR="00163349">
              <w:rPr>
                <w:rFonts w:cs="Arial"/>
              </w:rPr>
              <w:t>: ISME Board and Euro-ISME guest; D</w:t>
            </w:r>
            <w:r>
              <w:rPr>
                <w:rFonts w:cs="Arial"/>
              </w:rPr>
              <w:t>ismissal</w:t>
            </w:r>
            <w:r w:rsidR="00163349">
              <w:rPr>
                <w:rFonts w:cs="Arial"/>
              </w:rPr>
              <w:t xml:space="preserve"> </w:t>
            </w:r>
          </w:p>
        </w:tc>
      </w:tr>
      <w:tr w:rsidR="00552E18" w14:paraId="6F6FB9BA" w14:textId="77777777" w:rsidTr="00552E18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3B73270" w14:textId="77777777" w:rsidR="00552E18" w:rsidRDefault="00552E18" w:rsidP="00EE3D36">
            <w:pPr>
              <w:jc w:val="center"/>
            </w:pPr>
            <w:r>
              <w:t>13:00 – 15:00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4616B021" w14:textId="031ED479" w:rsidR="00552E18" w:rsidRDefault="00552E18" w:rsidP="00552E18">
            <w:pPr>
              <w:rPr>
                <w:rFonts w:cs="Arial"/>
              </w:rPr>
            </w:pPr>
            <w:r>
              <w:rPr>
                <w:rFonts w:cs="Arial"/>
              </w:rPr>
              <w:t>ISME Executive Board Meeting</w:t>
            </w:r>
            <w:r w:rsidR="004A2F60">
              <w:rPr>
                <w:rFonts w:cs="Arial"/>
              </w:rPr>
              <w:t xml:space="preserve"> </w:t>
            </w:r>
          </w:p>
        </w:tc>
      </w:tr>
    </w:tbl>
    <w:p w14:paraId="2C35094F" w14:textId="77777777" w:rsidR="00CD0CE6" w:rsidRDefault="00CD0CE6" w:rsidP="00CD0CE6"/>
    <w:sectPr w:rsidR="00CD0CE6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174A7" w14:textId="77777777" w:rsidR="0040330D" w:rsidRDefault="0040330D" w:rsidP="00794996">
      <w:pPr>
        <w:spacing w:before="0" w:after="0" w:line="240" w:lineRule="auto"/>
      </w:pPr>
      <w:r>
        <w:separator/>
      </w:r>
    </w:p>
  </w:endnote>
  <w:endnote w:type="continuationSeparator" w:id="0">
    <w:p w14:paraId="7B1FA8FC" w14:textId="77777777" w:rsidR="0040330D" w:rsidRDefault="0040330D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A73FE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32861" w14:textId="77777777" w:rsidR="0040330D" w:rsidRDefault="0040330D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4845A78" w14:textId="77777777" w:rsidR="0040330D" w:rsidRDefault="0040330D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4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63349"/>
    <w:rsid w:val="001916BF"/>
    <w:rsid w:val="00193A0C"/>
    <w:rsid w:val="0020569B"/>
    <w:rsid w:val="00230559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C2EB5"/>
    <w:rsid w:val="003D69BA"/>
    <w:rsid w:val="00402F69"/>
    <w:rsid w:val="0040330D"/>
    <w:rsid w:val="0041378C"/>
    <w:rsid w:val="004406FA"/>
    <w:rsid w:val="00452E55"/>
    <w:rsid w:val="004908C5"/>
    <w:rsid w:val="004A2F60"/>
    <w:rsid w:val="004D431D"/>
    <w:rsid w:val="004D4F31"/>
    <w:rsid w:val="004E77BD"/>
    <w:rsid w:val="00530717"/>
    <w:rsid w:val="005325C5"/>
    <w:rsid w:val="00546B3E"/>
    <w:rsid w:val="00552E18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82DFB"/>
    <w:rsid w:val="006D7DDE"/>
    <w:rsid w:val="006E7E18"/>
    <w:rsid w:val="006F294B"/>
    <w:rsid w:val="00720E24"/>
    <w:rsid w:val="007368A5"/>
    <w:rsid w:val="0075221C"/>
    <w:rsid w:val="00760BED"/>
    <w:rsid w:val="007739C1"/>
    <w:rsid w:val="007817F5"/>
    <w:rsid w:val="00794996"/>
    <w:rsid w:val="007A42C0"/>
    <w:rsid w:val="007E2792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BC6099"/>
    <w:rsid w:val="00C241B0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4B9B"/>
    <w:rsid w:val="00E87680"/>
    <w:rsid w:val="00E969E7"/>
    <w:rsid w:val="00ED41F3"/>
    <w:rsid w:val="00EE3D36"/>
    <w:rsid w:val="00EF580F"/>
    <w:rsid w:val="00F51DA4"/>
    <w:rsid w:val="00FA39B7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82B12"/>
  <w15:docId w15:val="{681A138A-48AF-4DA9-B746-60FF7532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B17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Mekhail</dc:creator>
  <cp:lastModifiedBy>Laura Mekhail</cp:lastModifiedBy>
  <cp:revision>5</cp:revision>
  <cp:lastPrinted>2017-11-29T14:50:00Z</cp:lastPrinted>
  <dcterms:created xsi:type="dcterms:W3CDTF">2017-12-01T17:08:00Z</dcterms:created>
  <dcterms:modified xsi:type="dcterms:W3CDTF">2017-12-15T18:20:00Z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